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0709A1">
        <w:tc>
          <w:tcPr>
            <w:tcW w:w="5000" w:type="pct"/>
            <w:shd w:val="clear" w:color="auto" w:fill="A8D08D" w:themeFill="accent6" w:themeFillTint="99"/>
          </w:tcPr>
          <w:p w:rsidR="005D5BF5" w:rsidRPr="00F46699" w:rsidRDefault="00BD407B" w:rsidP="0057170F">
            <w:pPr>
              <w:pStyle w:val="Title"/>
              <w:rPr>
                <w:b/>
              </w:rPr>
            </w:pPr>
            <w:r>
              <w:rPr>
                <w:b/>
                <w:color w:val="000000" w:themeColor="text1"/>
              </w:rPr>
              <w:t>Octo</w:t>
            </w:r>
            <w:r w:rsidR="0057170F">
              <w:rPr>
                <w:b/>
                <w:color w:val="000000" w:themeColor="text1"/>
              </w:rPr>
              <w:t>ber</w:t>
            </w:r>
            <w:r w:rsidR="00D32517" w:rsidRPr="00FF35C2">
              <w:rPr>
                <w:b/>
                <w:color w:val="000000" w:themeColor="text1"/>
              </w:rPr>
              <w:t xml:space="preserve"> Newsletter</w:t>
            </w:r>
            <w:r w:rsidR="00D55A9C">
              <w:rPr>
                <w:b/>
                <w:color w:val="000000" w:themeColor="text1"/>
              </w:rPr>
              <w:t xml:space="preserve">         </w:t>
            </w:r>
            <w:r w:rsidR="0057170F">
              <w:rPr>
                <w:b/>
                <w:color w:val="000000" w:themeColor="text1"/>
              </w:rPr>
              <w:t xml:space="preserve">                         2017</w:t>
            </w:r>
            <w:r w:rsidR="00D55A9C">
              <w:rPr>
                <w:b/>
                <w:color w:val="000000" w:themeColor="text1"/>
              </w:rPr>
              <w:t xml:space="preserve">                          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F46699" w:rsidRDefault="000B42FE" w:rsidP="00420EAE">
      <w:pPr>
        <w:pStyle w:val="Organization"/>
        <w:spacing w:after="0" w:line="240" w:lineRule="auto"/>
        <w:rPr>
          <w:b/>
          <w:sz w:val="44"/>
          <w:szCs w:val="44"/>
        </w:rPr>
      </w:pPr>
      <w:r w:rsidRPr="00FF35C2"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0233419" wp14:editId="31924B05">
                <wp:simplePos x="0" y="0"/>
                <wp:positionH relativeFrom="page">
                  <wp:posOffset>5191125</wp:posOffset>
                </wp:positionH>
                <wp:positionV relativeFrom="margin">
                  <wp:align>top</wp:align>
                </wp:positionV>
                <wp:extent cx="2476500" cy="975360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78B0A" wp14:editId="7A2DF671">
                                  <wp:extent cx="1990725" cy="1760220"/>
                                  <wp:effectExtent l="114300" t="114300" r="104775" b="1447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276" cy="1803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602" w:rsidRDefault="008E47AE" w:rsidP="00EE06DD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5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LOOKING AHEAD</w:t>
                            </w:r>
                          </w:p>
                          <w:p w:rsidR="00175A7F" w:rsidRDefault="00175A7F" w:rsidP="00EE06DD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75A7F" w:rsidRPr="00382C48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C48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Nov. 4: </w:t>
                            </w:r>
                            <w:r w:rsidR="00B202EE"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Red Ribbon Week ends</w:t>
                            </w:r>
                          </w:p>
                          <w:p w:rsidR="00175A7F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Nov. 5</w:t>
                            </w:r>
                            <w:r w:rsidRPr="00382C48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82C48"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Daylight Savings Time ends</w:t>
                            </w:r>
                          </w:p>
                          <w:p w:rsidR="00175A7F" w:rsidRPr="00382C48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Nov. 7</w:t>
                            </w:r>
                            <w:r w:rsidRPr="00281135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Electi</w:t>
                            </w:r>
                            <w:r w:rsidR="002E171B"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 Day-Please remember to vote-</w:t>
                            </w:r>
                          </w:p>
                          <w:p w:rsidR="00175A7F" w:rsidRPr="00382C48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Nov. </w:t>
                            </w:r>
                            <w:r w:rsidR="00B202EE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382C48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82C48">
                              <w:rPr>
                                <w:rFonts w:ascii="Trebuchet MS" w:eastAsiaTheme="majorEastAsia" w:hAnsi="Trebuchet MS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Veterans Day</w:t>
                            </w:r>
                          </w:p>
                          <w:p w:rsidR="00175A7F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13-17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82C48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>Parent Engagement Week</w:t>
                            </w:r>
                          </w:p>
                          <w:p w:rsidR="002E171B" w:rsidRPr="00382C48" w:rsidRDefault="002E171B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15</w:t>
                            </w:r>
                            <w:r w:rsidRPr="00382C48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>: Progress Reports issued</w:t>
                            </w:r>
                          </w:p>
                          <w:p w:rsidR="00175A7F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171B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15: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Thanksgiving Luncheon–PreK-2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5A7F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E171B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16: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Thanksgiving Luncheon-3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-5</w:t>
                            </w:r>
                            <w:r w:rsidRPr="002E171B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175A7F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Nov. </w:t>
                            </w:r>
                            <w:r w:rsidRPr="00BD5F3B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16: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Crossing Guard Appreciation Day</w:t>
                            </w:r>
                          </w:p>
                          <w:p w:rsidR="002E171B" w:rsidRPr="00382C48" w:rsidRDefault="002E171B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171B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16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>: Parent/Teacher Conference</w:t>
                            </w:r>
                          </w:p>
                          <w:p w:rsidR="00175A7F" w:rsidRPr="005010E3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82C48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2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0</w:t>
                            </w:r>
                            <w:r w:rsidRPr="00382C48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382C48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382C48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Thanksgiving Holiday</w:t>
                            </w:r>
                            <w:r w:rsidRPr="005010E3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-NO SCHOOL</w:t>
                            </w:r>
                          </w:p>
                          <w:p w:rsidR="00175A7F" w:rsidRPr="00382C48" w:rsidRDefault="00175A7F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23: HAPPY THANKSGIVING!</w:t>
                            </w:r>
                          </w:p>
                          <w:p w:rsidR="00175A7F" w:rsidRDefault="00B202EE" w:rsidP="00175A7F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Nov. 29</w:t>
                            </w:r>
                            <w:r w:rsidR="00175A7F" w:rsidRPr="00382C48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75A7F" w:rsidRPr="00382C48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>7:00-800am</w:t>
                            </w:r>
                            <w:r w:rsidR="00175A7F" w:rsidRPr="00382C48">
                              <w:rPr>
                                <w:rFonts w:ascii="Trebuchet MS" w:eastAsia="Times New Roman" w:hAnsi="Trebuchet MS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A7F" w:rsidRPr="00382C48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“Welcome Wednesday” -M.E.N.T. to be involved: (Men Engaging Nurturing and Teaching). Positive Male Role Models will greet our students as they arrive at school.  Volunteers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175A7F" w:rsidRPr="00382C48"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  <w:t>needed</w:t>
                            </w:r>
                            <w:r w:rsidR="00175A7F" w:rsidRPr="00C27B4B">
                              <w:rPr>
                                <w:rFonts w:ascii="Trebuchet MS" w:eastAsia="Times New Roman" w:hAnsi="Trebuchet MS" w:cs="Times New Roman"/>
                                <w:color w:val="auto"/>
                              </w:rPr>
                              <w:t>.</w:t>
                            </w:r>
                          </w:p>
                          <w:p w:rsidR="008D46B7" w:rsidRPr="00815711" w:rsidRDefault="008D46B7" w:rsidP="008E47AE">
                            <w:pPr>
                              <w:shd w:val="clear" w:color="auto" w:fill="FFFFFF"/>
                              <w:spacing w:before="0" w:after="0" w:line="240" w:lineRule="auto"/>
                              <w:ind w:left="0" w:right="0"/>
                              <w:suppressOverlap/>
                              <w:rPr>
                                <w:rFonts w:ascii="Trebuchet MS" w:eastAsia="Times New Roman" w:hAnsi="Trebuchet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832"/>
                            </w:tblGrid>
                            <w:tr w:rsidR="005D5BF5" w:rsidTr="00863D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0709A1">
                              <w:trPr>
                                <w:trHeight w:val="5042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2EFD9" w:themeFill="accent6" w:themeFillTint="33"/>
                                </w:tcPr>
                                <w:p w:rsidR="00F46699" w:rsidRPr="003D1DAC" w:rsidRDefault="004D04E8" w:rsidP="004D04E8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SNAPFINGER PARENT RESOURCES</w:t>
                                  </w:r>
                                </w:p>
                                <w:p w:rsidR="00F46699" w:rsidRPr="0059006B" w:rsidRDefault="00F46699" w:rsidP="00BF093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  <w:r w:rsidR="00BF0933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                                         </w:t>
                                  </w:r>
                                  <w:r w:rsidR="00D55A9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Johnny Potter</w:t>
                                  </w:r>
                                </w:p>
                                <w:p w:rsidR="00F46699" w:rsidRDefault="00F46699" w:rsidP="004B37A9">
                                  <w:pPr>
                                    <w:spacing w:befor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Ass</w:t>
                                  </w:r>
                                  <w:r w:rsidR="00BF09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BF09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ant Principals                              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55A9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Camille Blakely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D55A9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Yvonne Browder</w:t>
                                  </w:r>
                                </w:p>
                                <w:p w:rsidR="00D20EB5" w:rsidRDefault="00F46699" w:rsidP="004B37A9">
                                  <w:pPr>
                                    <w:spacing w:befor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Counselors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F0933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                                      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Angel</w:t>
                                  </w:r>
                                  <w:r w:rsidR="003B5EA5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a Garnett &amp;</w:t>
                                  </w:r>
                                  <w:r w:rsidR="00BE3F0D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Clifford Johnson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                                       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Parent Liaison</w:t>
                                  </w:r>
                                  <w:r w:rsidR="00BF0933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                               </w:t>
                                  </w:r>
                                  <w:r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Lottie Rivers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20EB5" w:rsidRDefault="00D20EB5" w:rsidP="004B37A9">
                                  <w:pPr>
                                    <w:spacing w:befor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F46699" w:rsidRPr="00F466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Region 5 Family Engagement Facilitator-</w:t>
                                  </w:r>
                                  <w:r w:rsidR="00F46699" w:rsidRP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Demetria Purkett-Brown</w:t>
                                  </w:r>
                                  <w:r w:rsidR="00F46699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4B37A9" w:rsidRPr="003D1DAC" w:rsidRDefault="004B37A9" w:rsidP="005C3EF5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D1DAC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Snappy Town Number:                  678-874-1856</w:t>
                                  </w:r>
                                </w:p>
                                <w:p w:rsidR="005D5BF5" w:rsidRDefault="005D5BF5" w:rsidP="005C3E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3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8.75pt;margin-top:0;width:195pt;height:7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78B0A" wp14:editId="7A2DF671">
                            <wp:extent cx="1990725" cy="1760220"/>
                            <wp:effectExtent l="114300" t="114300" r="104775" b="1447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276" cy="18031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602" w:rsidRDefault="008E47AE" w:rsidP="00EE06DD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B55E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LOOKING AHEAD</w:t>
                      </w:r>
                    </w:p>
                    <w:p w:rsidR="00175A7F" w:rsidRDefault="00175A7F" w:rsidP="00EE06DD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75A7F" w:rsidRPr="00382C48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2C48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Nov. 4: </w:t>
                      </w:r>
                      <w:r w:rsidR="00B202EE"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  <w:t>Red Ribbon Week ends</w:t>
                      </w:r>
                    </w:p>
                    <w:p w:rsidR="00175A7F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Nov. 5</w:t>
                      </w:r>
                      <w:r w:rsidRPr="00382C48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382C48"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  <w:t>Daylight Savings Time ends</w:t>
                      </w:r>
                    </w:p>
                    <w:p w:rsidR="00175A7F" w:rsidRPr="00382C48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Nov. 7</w:t>
                      </w:r>
                      <w:r w:rsidRPr="00281135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Electi</w:t>
                      </w:r>
                      <w:r w:rsidR="002E171B"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  <w:t>on Day-Please remember to vote-</w:t>
                      </w:r>
                    </w:p>
                    <w:p w:rsidR="00175A7F" w:rsidRPr="00382C48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Nov. </w:t>
                      </w:r>
                      <w:r w:rsidR="00B202EE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382C48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382C48">
                        <w:rPr>
                          <w:rFonts w:ascii="Trebuchet MS" w:eastAsiaTheme="majorEastAsia" w:hAnsi="Trebuchet MS" w:cstheme="majorBidi"/>
                          <w:bCs/>
                          <w:color w:val="000000" w:themeColor="text1"/>
                          <w:sz w:val="20"/>
                          <w:szCs w:val="20"/>
                        </w:rPr>
                        <w:t>Veterans Day</w:t>
                      </w:r>
                    </w:p>
                    <w:p w:rsidR="00175A7F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13-17</w:t>
                      </w:r>
                      <w:r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Pr="00382C48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>Parent Engagement Week</w:t>
                      </w:r>
                    </w:p>
                    <w:p w:rsidR="002E171B" w:rsidRPr="00382C48" w:rsidRDefault="002E171B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15</w:t>
                      </w:r>
                      <w:r w:rsidRPr="00382C48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>: Progress Reports issued</w:t>
                      </w:r>
                    </w:p>
                    <w:p w:rsidR="00175A7F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</w:pPr>
                      <w:r w:rsidRPr="002E171B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15: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 Thanksgiving Luncheon–PreK-2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5A7F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  <w:vertAlign w:val="superscript"/>
                        </w:rPr>
                      </w:pPr>
                      <w:r w:rsidRPr="002E171B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16: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 Thanksgiving Luncheon-3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 -5</w:t>
                      </w:r>
                      <w:r w:rsidRPr="002E171B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175A7F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Nov. </w:t>
                      </w:r>
                      <w:r w:rsidRPr="00BD5F3B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16:</w:t>
                      </w:r>
                      <w:r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 Crossing Guard Appreciation Day</w:t>
                      </w:r>
                    </w:p>
                    <w:p w:rsidR="002E171B" w:rsidRPr="00382C48" w:rsidRDefault="002E171B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</w:pPr>
                      <w:r w:rsidRPr="002E171B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16</w:t>
                      </w:r>
                      <w:r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>: Parent/Teacher Conference</w:t>
                      </w:r>
                    </w:p>
                    <w:p w:rsidR="00175A7F" w:rsidRPr="005010E3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82C48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2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0</w:t>
                      </w:r>
                      <w:r w:rsidRPr="00382C48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4</w:t>
                      </w:r>
                      <w:r w:rsidRPr="00382C48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382C48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 Thanksgiving Holiday</w:t>
                      </w:r>
                      <w:r w:rsidRPr="005010E3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-NO SCHOOL</w:t>
                      </w:r>
                    </w:p>
                    <w:p w:rsidR="00175A7F" w:rsidRPr="00382C48" w:rsidRDefault="00175A7F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23: HAPPY THANKSGIVING!</w:t>
                      </w:r>
                    </w:p>
                    <w:p w:rsidR="00175A7F" w:rsidRDefault="00B202EE" w:rsidP="00175A7F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>Nov. 29</w:t>
                      </w:r>
                      <w:r w:rsidR="00175A7F" w:rsidRPr="00382C48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175A7F" w:rsidRPr="00382C48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>7:00-800am</w:t>
                      </w:r>
                      <w:r w:rsidR="00175A7F" w:rsidRPr="00382C48">
                        <w:rPr>
                          <w:rFonts w:ascii="Trebuchet MS" w:eastAsia="Times New Roman" w:hAnsi="Trebuchet MS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75A7F" w:rsidRPr="00382C48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“Welcome Wednesday” -M.E.N.T. to be involved: (Men Engaging Nurturing and Teaching). Positive Male Role Models will greet our students as they arrive at school.  Volunteers </w:t>
                      </w:r>
                      <w:r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 xml:space="preserve">are </w:t>
                      </w:r>
                      <w:r w:rsidR="00175A7F" w:rsidRPr="00382C48"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  <w:t>needed</w:t>
                      </w:r>
                      <w:r w:rsidR="00175A7F" w:rsidRPr="00C27B4B">
                        <w:rPr>
                          <w:rFonts w:ascii="Trebuchet MS" w:eastAsia="Times New Roman" w:hAnsi="Trebuchet MS" w:cs="Times New Roman"/>
                          <w:color w:val="auto"/>
                        </w:rPr>
                        <w:t>.</w:t>
                      </w:r>
                    </w:p>
                    <w:p w:rsidR="008D46B7" w:rsidRPr="00815711" w:rsidRDefault="008D46B7" w:rsidP="008E47AE">
                      <w:pPr>
                        <w:shd w:val="clear" w:color="auto" w:fill="FFFFFF"/>
                        <w:spacing w:before="0" w:after="0" w:line="240" w:lineRule="auto"/>
                        <w:ind w:left="0" w:right="0"/>
                        <w:suppressOverlap/>
                        <w:rPr>
                          <w:rFonts w:ascii="Trebuchet MS" w:eastAsia="Times New Roman" w:hAnsi="Trebuchet MS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832"/>
                      </w:tblGrid>
                      <w:tr w:rsidR="005D5BF5" w:rsidTr="00863D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0709A1">
                        <w:trPr>
                          <w:trHeight w:val="5042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2EFD9" w:themeFill="accent6" w:themeFillTint="33"/>
                          </w:tcPr>
                          <w:p w:rsidR="00F46699" w:rsidRPr="003D1DAC" w:rsidRDefault="004D04E8" w:rsidP="004D04E8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SNAPFINGER PARENT RESOURCES</w:t>
                            </w:r>
                          </w:p>
                          <w:p w:rsidR="00F46699" w:rsidRPr="0059006B" w:rsidRDefault="00F46699" w:rsidP="00BF093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Principal</w:t>
                            </w:r>
                            <w:r w:rsidR="00BF093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="00D55A9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Johnny Potter</w:t>
                            </w:r>
                          </w:p>
                          <w:p w:rsidR="00F46699" w:rsidRDefault="00F46699" w:rsidP="004B37A9">
                            <w:pPr>
                              <w:spacing w:befor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46699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Ass</w:t>
                            </w:r>
                            <w:r w:rsidR="00BF0933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is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="00BF0933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ant Principals                              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5A9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Camille Blakely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D55A9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Yvonne Browder</w:t>
                            </w:r>
                          </w:p>
                          <w:p w:rsidR="00D20EB5" w:rsidRDefault="00F46699" w:rsidP="004B37A9">
                            <w:pPr>
                              <w:spacing w:befor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46699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Counselors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93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Angel</w:t>
                            </w:r>
                            <w:r w:rsidR="003B5EA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i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 Garnett &amp;</w:t>
                            </w:r>
                            <w:r w:rsidR="00BE3F0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Clifford Johnson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Parent Liaison</w:t>
                            </w:r>
                            <w:r w:rsidR="00BF093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Lottie Rivers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0EB5" w:rsidRDefault="00D20EB5" w:rsidP="004B37A9">
                            <w:pPr>
                              <w:spacing w:befor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6699" w:rsidRPr="00F46699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Region 5 Family Engagement Facilitator-</w:t>
                            </w:r>
                            <w:r w:rsidR="00F46699" w:rsidRP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Demetria Purkett-Brown</w:t>
                            </w:r>
                            <w:r w:rsidR="00F46699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B37A9" w:rsidRPr="003D1DAC" w:rsidRDefault="004B37A9" w:rsidP="005C3EF5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D1DAC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Snappy Town Number:                  678-874-1856</w:t>
                            </w:r>
                          </w:p>
                          <w:p w:rsidR="005D5BF5" w:rsidRDefault="005D5BF5" w:rsidP="005C3EF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E47AE" w:rsidRPr="00FF35C2">
        <w:rPr>
          <w:b/>
          <w:color w:val="000000" w:themeColor="text1"/>
          <w:sz w:val="44"/>
          <w:szCs w:val="44"/>
        </w:rPr>
        <w:t>“IN THE KNOW” at SNAPPY TOWN</w:t>
      </w:r>
      <w:r w:rsidR="008E47AE" w:rsidRPr="00FF35C2">
        <w:rPr>
          <w:b/>
          <w:noProof/>
          <w:color w:val="000000" w:themeColor="text1"/>
          <w:sz w:val="44"/>
          <w:szCs w:val="44"/>
        </w:rPr>
        <w:t xml:space="preserve"> </w:t>
      </w:r>
    </w:p>
    <w:p w:rsidR="005D5BF5" w:rsidRPr="00D20EB5" w:rsidRDefault="008E47AE" w:rsidP="00420EAE">
      <w:pPr>
        <w:pStyle w:val="ContactInfo"/>
        <w:spacing w:after="0" w:line="240" w:lineRule="auto"/>
        <w:jc w:val="center"/>
        <w:rPr>
          <w:b/>
          <w:sz w:val="28"/>
          <w:szCs w:val="28"/>
        </w:rPr>
      </w:pPr>
      <w:r w:rsidRPr="00D20EB5">
        <w:rPr>
          <w:b/>
          <w:sz w:val="28"/>
          <w:szCs w:val="28"/>
        </w:rPr>
        <w:t>1365 Snapfinger Road Decatur, GA 30032</w:t>
      </w:r>
    </w:p>
    <w:p w:rsidR="00FE5076" w:rsidRDefault="009B649D" w:rsidP="00420EAE">
      <w:pPr>
        <w:pStyle w:val="TableofContentsHeading"/>
        <w:shd w:val="clear" w:color="auto" w:fill="FFFFFF" w:themeFill="background1"/>
        <w:jc w:val="center"/>
        <w:rPr>
          <w:b/>
          <w:color w:val="auto"/>
        </w:rPr>
      </w:pPr>
      <w:hyperlink r:id="rId9" w:history="1">
        <w:r w:rsidR="00F46699" w:rsidRPr="00D20EB5">
          <w:rPr>
            <w:rStyle w:val="Hyperlink"/>
            <w:sz w:val="28"/>
            <w:szCs w:val="28"/>
          </w:rPr>
          <w:t>http://www.snapfingeres.dekalb.k12.ga.us/</w:t>
        </w:r>
      </w:hyperlink>
      <w:r w:rsidR="00F46699" w:rsidRPr="00D20EB5">
        <w:rPr>
          <w:sz w:val="28"/>
          <w:szCs w:val="28"/>
        </w:rPr>
        <w:t xml:space="preserve">  </w:t>
      </w:r>
      <w:r w:rsidR="00F46699">
        <w:t xml:space="preserve">                                                     </w:t>
      </w:r>
      <w:r w:rsidR="00D32517">
        <w:t xml:space="preserve"> </w:t>
      </w:r>
    </w:p>
    <w:p w:rsidR="00FE5076" w:rsidRPr="00FE5076" w:rsidRDefault="00FE5076" w:rsidP="00FE5076">
      <w:pPr>
        <w:shd w:val="clear" w:color="auto" w:fill="FFFFFF"/>
        <w:spacing w:before="0"/>
        <w:ind w:left="0" w:right="0"/>
        <w:jc w:val="center"/>
        <w:rPr>
          <w:rFonts w:ascii="Franklin Gothic Medium" w:eastAsiaTheme="majorEastAsia" w:hAnsi="Franklin Gothic Medium" w:cstheme="majorBidi"/>
          <w:b/>
          <w:bCs/>
          <w:color w:val="000000" w:themeColor="text1"/>
          <w:sz w:val="16"/>
          <w:szCs w:val="16"/>
        </w:rPr>
      </w:pPr>
    </w:p>
    <w:p w:rsidR="007F6050" w:rsidRDefault="00FE5076" w:rsidP="007F6050">
      <w:pPr>
        <w:shd w:val="clear" w:color="auto" w:fill="FFFFFF"/>
        <w:spacing w:before="0"/>
        <w:ind w:left="0" w:right="0"/>
        <w:jc w:val="center"/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28"/>
        </w:rPr>
      </w:pPr>
      <w:r w:rsidRPr="00FE5076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28"/>
        </w:rPr>
        <w:t>IMPORTANT DATES</w:t>
      </w:r>
    </w:p>
    <w:p w:rsidR="00BD407B" w:rsidRPr="00BD407B" w:rsidRDefault="00BD407B" w:rsidP="00BD407B">
      <w:pPr>
        <w:shd w:val="clear" w:color="auto" w:fill="FFFFFF"/>
        <w:tabs>
          <w:tab w:val="right" w:pos="10800"/>
        </w:tabs>
        <w:spacing w:before="0" w:after="0" w:line="240" w:lineRule="auto"/>
        <w:ind w:left="0" w:right="0"/>
        <w:suppressOverlap/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</w:pPr>
      <w:r w:rsidRPr="00BD407B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>Oct. 3: Grandparents Luncheon – 10:30am-12:45pm</w:t>
      </w:r>
    </w:p>
    <w:p w:rsidR="00BD407B" w:rsidRPr="00BD407B" w:rsidRDefault="00BD407B" w:rsidP="00BD407B">
      <w:pPr>
        <w:shd w:val="clear" w:color="auto" w:fill="FFFFFF"/>
        <w:tabs>
          <w:tab w:val="right" w:pos="10800"/>
        </w:tabs>
        <w:spacing w:before="0" w:after="0" w:line="240" w:lineRule="auto"/>
        <w:ind w:left="0" w:right="0"/>
        <w:suppressOverlap/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</w:pPr>
      <w:r w:rsidRPr="00BD407B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>Oct. 5 &amp; 6: – FALL BREAK – NO SCHOOL</w:t>
      </w:r>
      <w:r w:rsidRPr="00BD407B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ab/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</w:pPr>
      <w:r w:rsidRPr="00BD407B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 xml:space="preserve">Oct.9: COLUMBUS DAY – NO SCHOOL                           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</w:pPr>
      <w:r w:rsidRPr="00BD407B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>Oct 10</w:t>
      </w:r>
      <w:r w:rsidRPr="00BD407B"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>: Lunch/Learn –“We’re Here For You”</w:t>
      </w:r>
      <w:r w:rsidR="00C23DFF"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 xml:space="preserve"> Title I Parent Workshop </w:t>
      </w:r>
      <w:r w:rsidRPr="00BD407B"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>- 11:30am – 1:30 pm, Media Center</w:t>
      </w:r>
      <w:r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 xml:space="preserve"> </w:t>
      </w:r>
      <w:r w:rsidR="00C23DFF"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>–</w:t>
      </w:r>
      <w:r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 xml:space="preserve"> </w:t>
      </w:r>
      <w:r w:rsidR="00C23DFF"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 xml:space="preserve">Come out to get information on all the programs and services available for you and your child at Snapfinger.  </w:t>
      </w:r>
      <w:r w:rsidRPr="00BD407B">
        <w:rPr>
          <w:rFonts w:ascii="Trebuchet MS" w:eastAsiaTheme="majorEastAsia" w:hAnsi="Trebuchet MS" w:cstheme="majorBidi"/>
          <w:bCs/>
          <w:color w:val="000000" w:themeColor="text1"/>
          <w:sz w:val="28"/>
          <w:szCs w:val="28"/>
        </w:rPr>
        <w:t>Bring your own lunch or share mine.</w:t>
      </w:r>
      <w:r w:rsidRPr="00BD407B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 xml:space="preserve"> </w:t>
      </w:r>
      <w:r w:rsidR="00C23DFF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 xml:space="preserve">You don’t want </w:t>
      </w:r>
      <w:r w:rsidR="00175A7F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 xml:space="preserve">to </w:t>
      </w:r>
      <w:r w:rsidR="00C23DFF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8"/>
        </w:rPr>
        <w:t>miss this one!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color w:val="auto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Oct. 18: Progress Reports issued</w:t>
      </w:r>
      <w:r w:rsidR="005010E3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.</w:t>
      </w:r>
      <w:r w:rsidRPr="00BD407B">
        <w:rPr>
          <w:rFonts w:ascii="Trebuchet MS" w:eastAsia="Times New Roman" w:hAnsi="Trebuchet MS" w:cs="Times New Roman"/>
          <w:color w:val="auto"/>
          <w:sz w:val="28"/>
          <w:szCs w:val="28"/>
        </w:rPr>
        <w:tab/>
        <w:t xml:space="preserve">  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color w:val="auto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Oct. 20:</w:t>
      </w:r>
      <w:r w:rsidRPr="00BD407B">
        <w:rPr>
          <w:rFonts w:ascii="Trebuchet MS" w:eastAsia="Times New Roman" w:hAnsi="Trebuchet MS" w:cs="Times New Roman"/>
          <w:color w:val="auto"/>
          <w:sz w:val="28"/>
          <w:szCs w:val="28"/>
        </w:rPr>
        <w:t xml:space="preserve"> Snapfinger celebrates International Walk to School Day – All walkers today will be recognized.</w:t>
      </w:r>
    </w:p>
    <w:p w:rsid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color w:val="auto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Oct. 24:</w:t>
      </w:r>
      <w:r w:rsidRPr="00BD407B">
        <w:rPr>
          <w:rFonts w:ascii="Trebuchet MS" w:eastAsia="Times New Roman" w:hAnsi="Trebuchet MS" w:cs="Times New Roman"/>
          <w:color w:val="auto"/>
          <w:sz w:val="28"/>
          <w:szCs w:val="28"/>
        </w:rPr>
        <w:t xml:space="preserve"> Parent- Teacher </w:t>
      </w: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Conferences</w:t>
      </w:r>
      <w:r w:rsidRPr="00BD407B">
        <w:rPr>
          <w:rFonts w:ascii="Trebuchet MS" w:eastAsia="Times New Roman" w:hAnsi="Trebuchet MS" w:cs="Times New Roman"/>
          <w:color w:val="auto"/>
          <w:sz w:val="28"/>
          <w:szCs w:val="28"/>
        </w:rPr>
        <w:t xml:space="preserve"> – 3:30-5:30pm</w:t>
      </w:r>
      <w:bookmarkStart w:id="0" w:name="_GoBack"/>
      <w:bookmarkEnd w:id="0"/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color w:val="auto"/>
          <w:sz w:val="28"/>
          <w:szCs w:val="28"/>
        </w:rPr>
      </w:pPr>
      <w:r w:rsidRPr="00B869E0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Oct. 24:</w:t>
      </w:r>
      <w:r>
        <w:rPr>
          <w:rFonts w:ascii="Trebuchet MS" w:eastAsia="Times New Roman" w:hAnsi="Trebuchet MS" w:cs="Times New Roman"/>
          <w:color w:val="auto"/>
          <w:sz w:val="28"/>
          <w:szCs w:val="28"/>
        </w:rPr>
        <w:t xml:space="preserve"> Study Skills: Now or Later Parent Workshop</w:t>
      </w:r>
      <w:r w:rsidR="00C23DFF">
        <w:rPr>
          <w:rFonts w:ascii="Trebuchet MS" w:eastAsia="Times New Roman" w:hAnsi="Trebuchet MS" w:cs="Times New Roman"/>
          <w:color w:val="auto"/>
          <w:sz w:val="28"/>
          <w:szCs w:val="28"/>
        </w:rPr>
        <w:t xml:space="preserve"> – 5:00-6:30pm – Refreshments will be served.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rPr>
          <w:rFonts w:ascii="Trebuchet MS" w:eastAsia="Times New Roman" w:hAnsi="Trebuchet MS" w:cs="Times New Roman"/>
          <w:color w:val="auto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</w:t>
      </w:r>
      <w:r>
        <w:rPr>
          <w:rFonts w:ascii="Trebuchet MS" w:eastAsia="Times New Roman" w:hAnsi="Trebuchet MS" w:cs="Times New Roman"/>
          <w:b/>
          <w:color w:val="auto"/>
          <w:sz w:val="28"/>
          <w:szCs w:val="28"/>
        </w:rPr>
        <w:t>.</w:t>
      </w: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 xml:space="preserve"> 25:</w:t>
      </w:r>
      <w:r w:rsidRPr="00BD407B">
        <w:rPr>
          <w:rFonts w:ascii="Franklin Gothic Medium" w:eastAsia="Times New Roman" w:hAnsi="Franklin Gothic Medium" w:cs="Times New Roman"/>
          <w:color w:val="auto"/>
          <w:sz w:val="28"/>
          <w:szCs w:val="28"/>
        </w:rPr>
        <w:t xml:space="preserve"> </w:t>
      </w:r>
      <w:r w:rsidRPr="00BD407B">
        <w:rPr>
          <w:rFonts w:ascii="Trebuchet MS" w:eastAsia="Times New Roman" w:hAnsi="Trebuchet MS" w:cs="Times New Roman"/>
          <w:color w:val="auto"/>
          <w:sz w:val="28"/>
          <w:szCs w:val="28"/>
        </w:rPr>
        <w:t>“Welcome Wednesday” (M.E.N.T. to be involved: (Men Engaging Nurturing and Teaching)–7:00-7:45am Positive Male Role Models will greet our students as they arrive at school.  Volunteers are needed.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color w:val="auto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Oct. 30-Nov. 3</w:t>
      </w:r>
      <w:r w:rsidRPr="00BD407B">
        <w:rPr>
          <w:rFonts w:ascii="Trebuchet MS" w:eastAsia="Times New Roman" w:hAnsi="Trebuchet MS" w:cs="Times New Roman"/>
          <w:color w:val="auto"/>
          <w:sz w:val="28"/>
          <w:szCs w:val="28"/>
        </w:rPr>
        <w:t>: Red Ribbon Week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b/>
          <w:color w:val="auto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auto"/>
          <w:sz w:val="28"/>
          <w:szCs w:val="28"/>
        </w:rPr>
        <w:t>Oct. 31: Halloween – Keep safe!</w:t>
      </w:r>
    </w:p>
    <w:p w:rsidR="00BD407B" w:rsidRPr="00BD407B" w:rsidRDefault="00BD407B" w:rsidP="00BD407B">
      <w:pPr>
        <w:shd w:val="clear" w:color="auto" w:fill="FFFFFF"/>
        <w:spacing w:before="0" w:after="0" w:line="240" w:lineRule="auto"/>
        <w:ind w:left="0" w:right="0"/>
        <w:suppressOverlap/>
        <w:rPr>
          <w:rFonts w:ascii="Trebuchet MS" w:eastAsia="Times New Roman" w:hAnsi="Trebuchet MS" w:cs="Times New Roman"/>
          <w:b/>
          <w:color w:val="FF0000"/>
          <w:sz w:val="28"/>
          <w:szCs w:val="28"/>
        </w:rPr>
      </w:pPr>
      <w:r w:rsidRPr="00BD407B">
        <w:rPr>
          <w:rFonts w:ascii="Trebuchet MS" w:eastAsia="Times New Roman" w:hAnsi="Trebuchet MS" w:cs="Times New Roman"/>
          <w:b/>
          <w:color w:val="FF0000"/>
          <w:sz w:val="28"/>
          <w:szCs w:val="28"/>
        </w:rPr>
        <w:t>Remember:  Students are NOT allowed to wear costumes or masks to school!</w:t>
      </w:r>
    </w:p>
    <w:p w:rsidR="0057170F" w:rsidRPr="0057170F" w:rsidRDefault="00B869E0" w:rsidP="0057170F">
      <w:pPr>
        <w:shd w:val="clear" w:color="auto" w:fill="FFFFFF"/>
        <w:spacing w:before="0" w:after="0" w:line="240" w:lineRule="auto"/>
        <w:ind w:left="0" w:right="0"/>
        <w:rPr>
          <w:rFonts w:ascii="Trebuchet MS" w:eastAsia="Times New Roman" w:hAnsi="Trebuchet MS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F23069" wp14:editId="2D3819C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4330065" cy="695325"/>
                <wp:effectExtent l="0" t="0" r="133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E6" w:rsidRPr="007C1BFE" w:rsidRDefault="009561E6" w:rsidP="00E45705">
                            <w:pPr>
                              <w:ind w:left="0"/>
                              <w:jc w:val="center"/>
                              <w:rPr>
                                <w:rFonts w:ascii="Bodoni MT Black" w:hAnsi="Bodoni MT Black"/>
                                <w:b/>
                                <w:noProof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3069" id="Text Box 1" o:spid="_x0000_s1027" type="#_x0000_t202" style="position:absolute;margin-left:0;margin-top:11.1pt;width:340.95pt;height:54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" fillcolor="white [3201]" strokeweight=".5pt">
                <v:textbox>
                  <w:txbxContent>
                    <w:p w:rsidR="009561E6" w:rsidRPr="007C1BFE" w:rsidRDefault="009561E6" w:rsidP="00E45705">
                      <w:pPr>
                        <w:ind w:left="0"/>
                        <w:jc w:val="center"/>
                        <w:rPr>
                          <w:rFonts w:ascii="Bodoni MT Black" w:hAnsi="Bodoni MT Black"/>
                          <w:b/>
                          <w:noProof/>
                          <w:color w:val="aut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70F" w:rsidRPr="0057170F">
        <w:rPr>
          <w:rFonts w:ascii="Trebuchet MS" w:eastAsia="Times New Roman" w:hAnsi="Trebuchet MS" w:cs="Times New Roman"/>
          <w:color w:val="auto"/>
          <w:sz w:val="24"/>
          <w:szCs w:val="24"/>
        </w:rPr>
        <w:t>.</w:t>
      </w:r>
    </w:p>
    <w:p w:rsidR="0033167E" w:rsidRDefault="0033167E" w:rsidP="00264EF4">
      <w:pPr>
        <w:pStyle w:val="TableofContentsHeading"/>
        <w:shd w:val="clear" w:color="auto" w:fill="FFFFFF" w:themeFill="background1"/>
        <w:rPr>
          <w:b/>
          <w:color w:val="auto"/>
        </w:rPr>
      </w:pPr>
    </w:p>
    <w:p w:rsidR="0033167E" w:rsidRDefault="0033167E" w:rsidP="00264EF4">
      <w:pPr>
        <w:pStyle w:val="TableofContentsHeading"/>
        <w:shd w:val="clear" w:color="auto" w:fill="FFFFFF" w:themeFill="background1"/>
        <w:rPr>
          <w:b/>
          <w:color w:val="auto"/>
        </w:rPr>
      </w:pPr>
    </w:p>
    <w:p w:rsidR="00010B16" w:rsidRDefault="00FD5695" w:rsidP="00592B8B">
      <w:pPr>
        <w:pStyle w:val="NormalWeb"/>
        <w:shd w:val="clear" w:color="auto" w:fill="FEFDFB"/>
        <w:spacing w:before="180" w:beforeAutospacing="0" w:after="180" w:afterAutospacing="0"/>
        <w:jc w:val="both"/>
        <w:rPr>
          <w:rFonts w:ascii="Arial" w:hAnsi="Arial" w:cs="Arial"/>
          <w:b/>
          <w:color w:val="665614"/>
          <w:highlight w:val="yellow"/>
          <w:u w:val="single"/>
        </w:rPr>
      </w:pPr>
      <w:r>
        <w:rPr>
          <w:rFonts w:ascii="Arial" w:hAnsi="Arial" w:cs="Arial"/>
          <w:b/>
          <w:color w:val="665614"/>
          <w:highlight w:val="yellow"/>
          <w:u w:val="single"/>
        </w:rPr>
        <w:t>INFINITE CAMPUS – Don’t forget to sign up.  Keep up with your child’s grades and assignments on a daily basis.</w:t>
      </w:r>
    </w:p>
    <w:sectPr w:rsidR="00010B16">
      <w:headerReference w:type="default" r:id="rId10"/>
      <w:footerReference w:type="default" r:id="rId1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9D" w:rsidRDefault="009B649D">
      <w:pPr>
        <w:spacing w:before="0" w:after="0" w:line="240" w:lineRule="auto"/>
      </w:pPr>
      <w:r>
        <w:separator/>
      </w:r>
    </w:p>
  </w:endnote>
  <w:endnote w:type="continuationSeparator" w:id="0">
    <w:p w:rsidR="009B649D" w:rsidRDefault="009B64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01" w:rsidRPr="00AF0D99" w:rsidRDefault="009B649D">
    <w:pPr>
      <w:pStyle w:val="Footer"/>
      <w:rPr>
        <w:color w:val="000000" w:themeColor="text1"/>
      </w:rPr>
    </w:pPr>
    <w:hyperlink r:id="rId1" w:history="1">
      <w:r w:rsidR="00651901" w:rsidRPr="00813B75">
        <w:rPr>
          <w:rStyle w:val="Hyperlink"/>
          <w:b/>
          <w:color w:val="000000" w:themeColor="text1"/>
        </w:rPr>
        <w:t>lottie_l_rivers@dekalbschoolsga.org</w:t>
      </w:r>
    </w:hyperlink>
    <w:r w:rsidR="00651901" w:rsidRPr="00813B75">
      <w:rPr>
        <w:b/>
        <w:color w:val="000000" w:themeColor="text1"/>
      </w:rPr>
      <w:t xml:space="preserve"> </w:t>
    </w:r>
    <w:r w:rsidR="00651901" w:rsidRPr="00AF0D99">
      <w:rPr>
        <w:color w:val="000000" w:themeColor="text1"/>
      </w:rPr>
      <w:t xml:space="preserve">                                                                                                          </w:t>
    </w:r>
    <w:r w:rsidR="00651901" w:rsidRPr="00813B75">
      <w:rPr>
        <w:b/>
        <w:color w:val="000000" w:themeColor="text1"/>
      </w:rPr>
      <w:t>Hours: Tues. &amp; Thurs 8:30</w:t>
    </w:r>
    <w:r w:rsidR="00264EF4" w:rsidRPr="00813B75">
      <w:rPr>
        <w:b/>
        <w:color w:val="000000" w:themeColor="text1"/>
      </w:rPr>
      <w:t>am</w:t>
    </w:r>
    <w:r w:rsidR="00651901" w:rsidRPr="00813B75">
      <w:rPr>
        <w:b/>
        <w:color w:val="000000" w:themeColor="text1"/>
      </w:rPr>
      <w:t>-4:00</w:t>
    </w:r>
    <w:r w:rsidR="00264EF4" w:rsidRPr="00813B75">
      <w:rPr>
        <w:b/>
        <w:color w:val="000000" w:themeColor="text1"/>
      </w:rPr>
      <w:t>pm</w:t>
    </w:r>
    <w:r w:rsidR="00651901" w:rsidRPr="00813B75">
      <w:rPr>
        <w:b/>
        <w:color w:val="000000" w:themeColor="text1"/>
      </w:rPr>
      <w:t xml:space="preserve"> </w:t>
    </w:r>
    <w:r w:rsidR="00264EF4" w:rsidRPr="00813B75">
      <w:rPr>
        <w:b/>
        <w:color w:val="000000" w:themeColor="text1"/>
      </w:rPr>
      <w:t xml:space="preserve">- </w:t>
    </w:r>
    <w:r w:rsidR="00651901" w:rsidRPr="00813B75">
      <w:rPr>
        <w:b/>
        <w:color w:val="000000" w:themeColor="text1"/>
      </w:rPr>
      <w:t>Wed. 11:30</w:t>
    </w:r>
    <w:r w:rsidR="00264EF4" w:rsidRPr="00813B75">
      <w:rPr>
        <w:b/>
        <w:color w:val="000000" w:themeColor="text1"/>
      </w:rPr>
      <w:t>am</w:t>
    </w:r>
    <w:r w:rsidR="00651901" w:rsidRPr="00813B75">
      <w:rPr>
        <w:b/>
        <w:color w:val="000000" w:themeColor="text1"/>
      </w:rPr>
      <w:t>-4:00</w:t>
    </w:r>
    <w:r w:rsidR="00264EF4" w:rsidRPr="00813B75">
      <w:rPr>
        <w:b/>
        <w:color w:val="000000" w:themeColor="text1"/>
      </w:rPr>
      <w:t>pm</w:t>
    </w:r>
    <w:r w:rsidR="00264EF4" w:rsidRPr="00AF0D99">
      <w:rPr>
        <w:color w:val="000000" w:themeColor="text1"/>
      </w:rPr>
      <w:t xml:space="preserve"> </w:t>
    </w:r>
    <w:r w:rsidR="00651901" w:rsidRPr="00AF0D99">
      <w:rPr>
        <w:color w:val="000000" w:themeColor="text1"/>
      </w:rPr>
      <w:t xml:space="preserve">                                                                                           </w:t>
    </w:r>
    <w:r w:rsidR="00651901" w:rsidRPr="00813B75">
      <w:rPr>
        <w:b/>
        <w:color w:val="000000" w:themeColor="text1"/>
      </w:rPr>
      <w:t>* Room 129</w:t>
    </w:r>
    <w:r w:rsidR="00264EF4" w:rsidRPr="00813B75">
      <w:rPr>
        <w:b/>
        <w:color w:val="000000" w:themeColor="text1"/>
      </w:rPr>
      <w:t xml:space="preserve"> -</w:t>
    </w:r>
    <w:r w:rsidR="00651901" w:rsidRPr="00813B75">
      <w:rPr>
        <w:b/>
        <w:color w:val="000000" w:themeColor="text1"/>
      </w:rPr>
      <w:t xml:space="preserve"> Lottie Rivers</w:t>
    </w:r>
    <w:r w:rsidR="00AF0D99" w:rsidRPr="00813B75">
      <w:rPr>
        <w:b/>
        <w:color w:val="000000" w:themeColor="text1"/>
      </w:rPr>
      <w:t xml:space="preserve"> </w:t>
    </w:r>
    <w:r w:rsidR="00175A7F">
      <w:rPr>
        <w:b/>
        <w:color w:val="000000" w:themeColor="text1"/>
      </w:rPr>
      <w:t xml:space="preserve">  </w:t>
    </w:r>
    <w:r w:rsidR="005B1562">
      <w:rPr>
        <w:b/>
        <w:color w:val="000000" w:themeColor="text1"/>
      </w:rPr>
      <w:t>(9/</w:t>
    </w:r>
    <w:r w:rsidR="00175A7F">
      <w:rPr>
        <w:b/>
        <w:color w:val="000000" w:themeColor="text1"/>
      </w:rPr>
      <w:t>2</w:t>
    </w:r>
    <w:r w:rsidR="005B1562">
      <w:rPr>
        <w:b/>
        <w:color w:val="000000" w:themeColor="text1"/>
      </w:rPr>
      <w:t>6/17)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9D" w:rsidRDefault="009B649D">
      <w:pPr>
        <w:spacing w:before="0" w:after="0" w:line="240" w:lineRule="auto"/>
      </w:pPr>
      <w:r>
        <w:separator/>
      </w:r>
    </w:p>
  </w:footnote>
  <w:footnote w:type="continuationSeparator" w:id="0">
    <w:p w:rsidR="009B649D" w:rsidRDefault="009B64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76" w:rsidRDefault="00FE5076" w:rsidP="00FE5076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E"/>
    <w:rsid w:val="00010B16"/>
    <w:rsid w:val="00015ACD"/>
    <w:rsid w:val="000241FB"/>
    <w:rsid w:val="0003714C"/>
    <w:rsid w:val="000444AD"/>
    <w:rsid w:val="00044744"/>
    <w:rsid w:val="00044897"/>
    <w:rsid w:val="000652ED"/>
    <w:rsid w:val="0007089D"/>
    <w:rsid w:val="000709A1"/>
    <w:rsid w:val="00071D33"/>
    <w:rsid w:val="00096AA9"/>
    <w:rsid w:val="000B42FE"/>
    <w:rsid w:val="000B50D4"/>
    <w:rsid w:val="000E0A92"/>
    <w:rsid w:val="000F7A1D"/>
    <w:rsid w:val="00101E5E"/>
    <w:rsid w:val="001138DE"/>
    <w:rsid w:val="00122AE8"/>
    <w:rsid w:val="00125D3B"/>
    <w:rsid w:val="00127EF0"/>
    <w:rsid w:val="00132E76"/>
    <w:rsid w:val="00154E66"/>
    <w:rsid w:val="001561C1"/>
    <w:rsid w:val="00175882"/>
    <w:rsid w:val="00175A7F"/>
    <w:rsid w:val="00183DF7"/>
    <w:rsid w:val="001C6AB8"/>
    <w:rsid w:val="001D020A"/>
    <w:rsid w:val="001D363C"/>
    <w:rsid w:val="001E054C"/>
    <w:rsid w:val="001E3688"/>
    <w:rsid w:val="001F2917"/>
    <w:rsid w:val="002250C6"/>
    <w:rsid w:val="00227049"/>
    <w:rsid w:val="00242BE6"/>
    <w:rsid w:val="002604D8"/>
    <w:rsid w:val="00264EF4"/>
    <w:rsid w:val="002771BC"/>
    <w:rsid w:val="00282E8A"/>
    <w:rsid w:val="002B3C02"/>
    <w:rsid w:val="002B58F2"/>
    <w:rsid w:val="002C0C22"/>
    <w:rsid w:val="002D51AD"/>
    <w:rsid w:val="002D6803"/>
    <w:rsid w:val="002E171B"/>
    <w:rsid w:val="002F6A18"/>
    <w:rsid w:val="00310C3F"/>
    <w:rsid w:val="003308AD"/>
    <w:rsid w:val="0033167E"/>
    <w:rsid w:val="00333032"/>
    <w:rsid w:val="00354496"/>
    <w:rsid w:val="003555CB"/>
    <w:rsid w:val="00370498"/>
    <w:rsid w:val="003B19F5"/>
    <w:rsid w:val="003B2B98"/>
    <w:rsid w:val="003B5EA5"/>
    <w:rsid w:val="003C1721"/>
    <w:rsid w:val="003C5B03"/>
    <w:rsid w:val="003D1DAC"/>
    <w:rsid w:val="003E31C9"/>
    <w:rsid w:val="003E3467"/>
    <w:rsid w:val="003F1938"/>
    <w:rsid w:val="00420EAE"/>
    <w:rsid w:val="00422B5C"/>
    <w:rsid w:val="00431DDA"/>
    <w:rsid w:val="00474E2A"/>
    <w:rsid w:val="00486A96"/>
    <w:rsid w:val="004A1356"/>
    <w:rsid w:val="004A57A3"/>
    <w:rsid w:val="004A5EBE"/>
    <w:rsid w:val="004A76F1"/>
    <w:rsid w:val="004B37A9"/>
    <w:rsid w:val="004C719D"/>
    <w:rsid w:val="004D04E8"/>
    <w:rsid w:val="004D19B5"/>
    <w:rsid w:val="004E481D"/>
    <w:rsid w:val="004F279A"/>
    <w:rsid w:val="004F4F69"/>
    <w:rsid w:val="00500208"/>
    <w:rsid w:val="005010E3"/>
    <w:rsid w:val="00511CF4"/>
    <w:rsid w:val="00517E41"/>
    <w:rsid w:val="0052005E"/>
    <w:rsid w:val="00536A5E"/>
    <w:rsid w:val="0056332E"/>
    <w:rsid w:val="0057170F"/>
    <w:rsid w:val="0057567E"/>
    <w:rsid w:val="0059006B"/>
    <w:rsid w:val="00590214"/>
    <w:rsid w:val="00592B8B"/>
    <w:rsid w:val="00595006"/>
    <w:rsid w:val="005A5E46"/>
    <w:rsid w:val="005B1562"/>
    <w:rsid w:val="005C3EF5"/>
    <w:rsid w:val="005D5BF5"/>
    <w:rsid w:val="005F4079"/>
    <w:rsid w:val="00603602"/>
    <w:rsid w:val="00615DDE"/>
    <w:rsid w:val="00616C95"/>
    <w:rsid w:val="00623957"/>
    <w:rsid w:val="00635077"/>
    <w:rsid w:val="00647328"/>
    <w:rsid w:val="00650A7F"/>
    <w:rsid w:val="00651901"/>
    <w:rsid w:val="00660A9D"/>
    <w:rsid w:val="00667CCC"/>
    <w:rsid w:val="006772EB"/>
    <w:rsid w:val="00682745"/>
    <w:rsid w:val="00692432"/>
    <w:rsid w:val="006B1356"/>
    <w:rsid w:val="006C24A4"/>
    <w:rsid w:val="006D04CD"/>
    <w:rsid w:val="006E3154"/>
    <w:rsid w:val="006E47C8"/>
    <w:rsid w:val="007047A3"/>
    <w:rsid w:val="00704983"/>
    <w:rsid w:val="00705175"/>
    <w:rsid w:val="0071136E"/>
    <w:rsid w:val="00776D4A"/>
    <w:rsid w:val="00792496"/>
    <w:rsid w:val="00795F7A"/>
    <w:rsid w:val="007C1BFE"/>
    <w:rsid w:val="007F2A32"/>
    <w:rsid w:val="007F4358"/>
    <w:rsid w:val="007F6050"/>
    <w:rsid w:val="00813B75"/>
    <w:rsid w:val="00815692"/>
    <w:rsid w:val="00815711"/>
    <w:rsid w:val="00820A0E"/>
    <w:rsid w:val="008227E7"/>
    <w:rsid w:val="008316DD"/>
    <w:rsid w:val="00840057"/>
    <w:rsid w:val="00863D44"/>
    <w:rsid w:val="0087012D"/>
    <w:rsid w:val="008D41BD"/>
    <w:rsid w:val="008D46B7"/>
    <w:rsid w:val="008E47AE"/>
    <w:rsid w:val="008F16D9"/>
    <w:rsid w:val="00912AAF"/>
    <w:rsid w:val="00916464"/>
    <w:rsid w:val="00951D99"/>
    <w:rsid w:val="009561E6"/>
    <w:rsid w:val="00956FFB"/>
    <w:rsid w:val="009959D3"/>
    <w:rsid w:val="009B2B51"/>
    <w:rsid w:val="009B649D"/>
    <w:rsid w:val="009C2192"/>
    <w:rsid w:val="009D1D6F"/>
    <w:rsid w:val="009D3816"/>
    <w:rsid w:val="009E31F8"/>
    <w:rsid w:val="00A04E60"/>
    <w:rsid w:val="00A11BE3"/>
    <w:rsid w:val="00A321B0"/>
    <w:rsid w:val="00A37EEB"/>
    <w:rsid w:val="00A41D6D"/>
    <w:rsid w:val="00A62587"/>
    <w:rsid w:val="00A72CE0"/>
    <w:rsid w:val="00A8192F"/>
    <w:rsid w:val="00AB1579"/>
    <w:rsid w:val="00AB68E3"/>
    <w:rsid w:val="00AD1CBB"/>
    <w:rsid w:val="00AE6371"/>
    <w:rsid w:val="00AF0D99"/>
    <w:rsid w:val="00AF450B"/>
    <w:rsid w:val="00AF587C"/>
    <w:rsid w:val="00B13AD1"/>
    <w:rsid w:val="00B202EE"/>
    <w:rsid w:val="00B251EE"/>
    <w:rsid w:val="00B4611E"/>
    <w:rsid w:val="00B51D0D"/>
    <w:rsid w:val="00B570EF"/>
    <w:rsid w:val="00B83381"/>
    <w:rsid w:val="00B869E0"/>
    <w:rsid w:val="00B86B22"/>
    <w:rsid w:val="00BA42C0"/>
    <w:rsid w:val="00BA665C"/>
    <w:rsid w:val="00BB06D0"/>
    <w:rsid w:val="00BB51BE"/>
    <w:rsid w:val="00BD0288"/>
    <w:rsid w:val="00BD407B"/>
    <w:rsid w:val="00BE3F0D"/>
    <w:rsid w:val="00BF0933"/>
    <w:rsid w:val="00BF6F0C"/>
    <w:rsid w:val="00C23DFF"/>
    <w:rsid w:val="00C86028"/>
    <w:rsid w:val="00C9060D"/>
    <w:rsid w:val="00CB55EF"/>
    <w:rsid w:val="00CC0F61"/>
    <w:rsid w:val="00CD1F4F"/>
    <w:rsid w:val="00CE0B8C"/>
    <w:rsid w:val="00CF06E8"/>
    <w:rsid w:val="00D20EB5"/>
    <w:rsid w:val="00D27A76"/>
    <w:rsid w:val="00D318CE"/>
    <w:rsid w:val="00D32517"/>
    <w:rsid w:val="00D34E3E"/>
    <w:rsid w:val="00D55A9C"/>
    <w:rsid w:val="00D65C0B"/>
    <w:rsid w:val="00D75947"/>
    <w:rsid w:val="00D90E9B"/>
    <w:rsid w:val="00DA1400"/>
    <w:rsid w:val="00DB4535"/>
    <w:rsid w:val="00DB4E8B"/>
    <w:rsid w:val="00DB6AE6"/>
    <w:rsid w:val="00DB79CA"/>
    <w:rsid w:val="00DC7F79"/>
    <w:rsid w:val="00DD768E"/>
    <w:rsid w:val="00DE706A"/>
    <w:rsid w:val="00E10925"/>
    <w:rsid w:val="00E40B31"/>
    <w:rsid w:val="00E45705"/>
    <w:rsid w:val="00EA705A"/>
    <w:rsid w:val="00EB0BB3"/>
    <w:rsid w:val="00ED77E0"/>
    <w:rsid w:val="00EE06DD"/>
    <w:rsid w:val="00EE5F22"/>
    <w:rsid w:val="00F12FFE"/>
    <w:rsid w:val="00F13377"/>
    <w:rsid w:val="00F46699"/>
    <w:rsid w:val="00F51177"/>
    <w:rsid w:val="00F51E80"/>
    <w:rsid w:val="00F61EFC"/>
    <w:rsid w:val="00F65BB1"/>
    <w:rsid w:val="00FD5695"/>
    <w:rsid w:val="00FD78A1"/>
    <w:rsid w:val="00FE461C"/>
    <w:rsid w:val="00FE5076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5AC2C-A08F-483E-8B6F-B2AC2903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72C4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3864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864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864" w:themeColor="accent5" w:themeShade="80"/>
    </w:rPr>
  </w:style>
  <w:style w:type="paragraph" w:customStyle="1" w:styleId="TableofContentsHeading">
    <w:name w:val="Table of Contents Heading"/>
    <w:basedOn w:val="Normal"/>
    <w:rsid w:val="008E47AE"/>
    <w:pPr>
      <w:spacing w:before="240" w:after="0" w:line="240" w:lineRule="auto"/>
      <w:ind w:left="0" w:right="0"/>
    </w:pPr>
    <w:rPr>
      <w:rFonts w:ascii="Trebuchet MS" w:eastAsia="Times New Roman" w:hAnsi="Trebuchet MS" w:cs="Times New Roman"/>
      <w:color w:val="FFFF9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6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258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62587"/>
  </w:style>
  <w:style w:type="character" w:styleId="CommentReference">
    <w:name w:val="annotation reference"/>
    <w:basedOn w:val="DefaultParagraphFont"/>
    <w:uiPriority w:val="99"/>
    <w:semiHidden/>
    <w:unhideWhenUsed/>
    <w:rsid w:val="00A8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92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5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apfingeres.dekalb.k12.ga.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ttie_l_rivers@dekalbschoolsg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9765438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507D-FE21-4135-B2AF-5427A493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 Purkett-Brown</dc:creator>
  <cp:keywords/>
  <cp:lastModifiedBy>Yvonne Browder</cp:lastModifiedBy>
  <cp:revision>2</cp:revision>
  <cp:lastPrinted>2017-08-31T17:43:00Z</cp:lastPrinted>
  <dcterms:created xsi:type="dcterms:W3CDTF">2017-10-02T12:08:00Z</dcterms:created>
  <dcterms:modified xsi:type="dcterms:W3CDTF">2017-10-02T12:08:00Z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